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0EFE" w14:textId="51EE0385" w:rsidR="00A81009" w:rsidRDefault="00883B21">
      <w:pPr>
        <w:sectPr w:rsidR="00A8100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543" behindDoc="0" locked="0" layoutInCell="1" allowOverlap="1" wp14:anchorId="61AF3D9D" wp14:editId="43A4659B">
                <wp:simplePos x="0" y="0"/>
                <wp:positionH relativeFrom="page">
                  <wp:posOffset>457200</wp:posOffset>
                </wp:positionH>
                <wp:positionV relativeFrom="page">
                  <wp:posOffset>5892800</wp:posOffset>
                </wp:positionV>
                <wp:extent cx="6858000" cy="3708400"/>
                <wp:effectExtent l="0" t="0" r="0" b="0"/>
                <wp:wrapTight wrapText="bothSides">
                  <wp:wrapPolygon edited="0">
                    <wp:start x="80" y="148"/>
                    <wp:lineTo x="80" y="21304"/>
                    <wp:lineTo x="21440" y="21304"/>
                    <wp:lineTo x="21440" y="148"/>
                    <wp:lineTo x="80" y="148"/>
                  </wp:wrapPolygon>
                </wp:wrapTight>
                <wp:docPr id="2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B06127" w14:textId="2B941179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1) Who is the target audience of your speech?  Why are you aiming to engage this audience?</w:t>
                            </w:r>
                          </w:p>
                          <w:p w14:paraId="1A8CC9DD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7C13CFB3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78BDC6C" w14:textId="77777777" w:rsidR="00790E71" w:rsidRDefault="00790E71" w:rsidP="00883B21">
                            <w:pPr>
                              <w:pStyle w:val="BodyText2"/>
                            </w:pPr>
                          </w:p>
                          <w:p w14:paraId="2FF560DF" w14:textId="75992468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2) What is the intention of your speech?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: to persuade, to shock, to inspire, etc.)</w:t>
                            </w:r>
                          </w:p>
                          <w:p w14:paraId="0F16AD8C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740C842F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1F380559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4331EDFD" w14:textId="6D83E7C3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3) What do you want your audience to feel? </w:t>
                            </w:r>
                          </w:p>
                          <w:p w14:paraId="1F13F4A0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B9C557F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1788CBE5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7602D319" w14:textId="72056DA0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4) What is the tone of your speech?  How do you intend to establish this tone?  Be specific where</w:t>
                            </w:r>
                            <w:r>
                              <w:rPr>
                                <w:sz w:val="24"/>
                              </w:rPr>
                              <w:tab/>
                              <w:t>appropriate.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: diction, oral language, body language, examples, etc.)</w:t>
                            </w:r>
                          </w:p>
                          <w:p w14:paraId="554B791A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66E67E2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494384B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4B71BC87" w14:textId="13343F55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5) What persona or character will you mimic (if dramatic monologue)?</w:t>
                            </w:r>
                          </w:p>
                          <w:p w14:paraId="5120850A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79CB3C3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01A92599" w14:textId="77777777" w:rsidR="00790E7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1140552" w14:textId="081CF11D" w:rsidR="00790E71" w:rsidRPr="00883B21" w:rsidRDefault="00790E71" w:rsidP="00883B2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6pt;margin-top:464pt;width:540pt;height:292pt;z-index:251668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" mv:complextextbox="1" filled="f" stroked="f">
                <v:textbox inset=",7.2pt,,7.2pt">
                  <w:txbxContent>
                    <w:p w14:paraId="26B06127" w14:textId="2B941179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1) Who is the target audience of your speech?  Why are you aiming to engage this audience?</w:t>
                      </w:r>
                    </w:p>
                    <w:p w14:paraId="1A8CC9DD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7C13CFB3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78BDC6C" w14:textId="77777777" w:rsidR="00790E71" w:rsidRDefault="00790E71" w:rsidP="00883B21">
                      <w:pPr>
                        <w:pStyle w:val="BodyText2"/>
                      </w:pPr>
                    </w:p>
                    <w:p w14:paraId="2FF560DF" w14:textId="75992468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2) What is the intention of your speech? (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>: to persuade, to shock, to inspire, etc.)</w:t>
                      </w:r>
                    </w:p>
                    <w:p w14:paraId="0F16AD8C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740C842F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1F380559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4331EDFD" w14:textId="6D83E7C3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3) What do you want your audience to feel? </w:t>
                      </w:r>
                    </w:p>
                    <w:p w14:paraId="1F13F4A0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B9C557F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1788CBE5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7602D319" w14:textId="72056DA0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4) What is the tone of your speech?  How do you intend to establish this tone?  Be specific where</w:t>
                      </w:r>
                      <w:r>
                        <w:rPr>
                          <w:sz w:val="24"/>
                        </w:rPr>
                        <w:tab/>
                        <w:t>appropriate. (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>: diction, oral language, body language, examples, etc.)</w:t>
                      </w:r>
                    </w:p>
                    <w:p w14:paraId="554B791A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66E67E2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494384B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4B71BC87" w14:textId="13343F55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5) What persona or character will you mimic (if dramatic monologue)?</w:t>
                      </w:r>
                    </w:p>
                    <w:p w14:paraId="5120850A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79CB3C3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01A92599" w14:textId="77777777" w:rsidR="00790E7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1140552" w14:textId="081CF11D" w:rsidR="00790E71" w:rsidRPr="00883B21" w:rsidRDefault="00790E71" w:rsidP="00883B2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95" behindDoc="0" locked="0" layoutInCell="1" allowOverlap="1" wp14:anchorId="00C861DE" wp14:editId="0D9AA457">
                <wp:simplePos x="0" y="0"/>
                <wp:positionH relativeFrom="page">
                  <wp:posOffset>457200</wp:posOffset>
                </wp:positionH>
                <wp:positionV relativeFrom="page">
                  <wp:posOffset>5361305</wp:posOffset>
                </wp:positionV>
                <wp:extent cx="6858000" cy="467995"/>
                <wp:effectExtent l="0" t="0" r="0" b="0"/>
                <wp:wrapTight wrapText="bothSides">
                  <wp:wrapPolygon edited="0">
                    <wp:start x="0" y="0"/>
                    <wp:lineTo x="0" y="19929"/>
                    <wp:lineTo x="21520" y="19929"/>
                    <wp:lineTo x="21520" y="0"/>
                    <wp:lineTo x="0" y="0"/>
                  </wp:wrapPolygon>
                </wp:wrapTight>
                <wp:docPr id="2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7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49D5DA" w14:textId="08291639" w:rsidR="00790E71" w:rsidRPr="00334D77" w:rsidRDefault="00790E71" w:rsidP="00883B21">
                            <w:pPr>
                              <w:pStyle w:val="Heading2"/>
                            </w:pPr>
                            <w:r>
                              <w:t>STEP 3:  Determine your intention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36pt;margin-top:422.15pt;width:540pt;height:36.85pt;z-index:251666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" fillcolor="#728886 [3205]" stroked="f" strokecolor="#4a7ebb" strokeweight="1.5pt">
                <v:shadow opacity="22938f" mv:blur="38100f" offset="0,2pt"/>
                <v:textbox inset="10.8pt,,10.8pt">
                  <w:txbxContent>
                    <w:p w14:paraId="2E49D5DA" w14:textId="08291639" w:rsidR="00790E71" w:rsidRPr="00334D77" w:rsidRDefault="00790E71" w:rsidP="00883B21">
                      <w:pPr>
                        <w:pStyle w:val="Heading2"/>
                      </w:pPr>
                      <w:r>
                        <w:t>STEP 3:  Determine your intention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8100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A66A53" wp14:editId="66E8D75B">
                <wp:simplePos x="0" y="0"/>
                <wp:positionH relativeFrom="page">
                  <wp:posOffset>457200</wp:posOffset>
                </wp:positionH>
                <wp:positionV relativeFrom="page">
                  <wp:posOffset>4968875</wp:posOffset>
                </wp:positionV>
                <wp:extent cx="6858000" cy="486410"/>
                <wp:effectExtent l="0" t="0" r="0" b="0"/>
                <wp:wrapTight wrapText="bothSides">
                  <wp:wrapPolygon edited="0">
                    <wp:start x="80" y="1128"/>
                    <wp:lineTo x="80" y="19175"/>
                    <wp:lineTo x="21440" y="19175"/>
                    <wp:lineTo x="21440" y="1128"/>
                    <wp:lineTo x="80" y="1128"/>
                  </wp:wrapPolygon>
                </wp:wrapTight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6854FA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Circle One: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Serious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Humorous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Dramatic Monologue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391.25pt;width:540pt;height:38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" mv:complextextbox="1" filled="f" stroked="f">
                <v:textbox inset=",7.2pt,,7.2pt">
                  <w:txbxContent>
                    <w:p w14:paraId="666854FA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Circle One: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Serious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Humorous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Dramatic Monologue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81009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41065FB5" wp14:editId="2C928B35">
                <wp:simplePos x="0" y="0"/>
                <wp:positionH relativeFrom="page">
                  <wp:posOffset>457200</wp:posOffset>
                </wp:positionH>
                <wp:positionV relativeFrom="page">
                  <wp:posOffset>4434205</wp:posOffset>
                </wp:positionV>
                <wp:extent cx="6858000" cy="467995"/>
                <wp:effectExtent l="0" t="0" r="0" b="0"/>
                <wp:wrapTight wrapText="bothSides">
                  <wp:wrapPolygon edited="0">
                    <wp:start x="0" y="0"/>
                    <wp:lineTo x="0" y="19929"/>
                    <wp:lineTo x="21520" y="19929"/>
                    <wp:lineTo x="21520" y="0"/>
                    <wp:lineTo x="0" y="0"/>
                  </wp:wrapPolygon>
                </wp:wrapTight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7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044F94" w14:textId="77777777" w:rsidR="00790E71" w:rsidRPr="00334D77" w:rsidRDefault="00790E71" w:rsidP="00A81009">
                            <w:pPr>
                              <w:pStyle w:val="Heading2"/>
                            </w:pPr>
                            <w:r>
                              <w:t>STEP 2:  Select a Category for my Speech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pt;margin-top:349.15pt;width:540pt;height:36.85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" fillcolor="#728886 [3205]" stroked="f" strokecolor="#4a7ebb" strokeweight="1.5pt">
                <v:shadow opacity="22938f" mv:blur="38100f" offset="0,2pt"/>
                <v:textbox inset="10.8pt,,10.8pt">
                  <w:txbxContent>
                    <w:p w14:paraId="29044F94" w14:textId="77777777" w:rsidR="00790E71" w:rsidRPr="00334D77" w:rsidRDefault="00790E71" w:rsidP="00A81009">
                      <w:pPr>
                        <w:pStyle w:val="Heading2"/>
                      </w:pPr>
                      <w:r>
                        <w:t>STEP 2:  Select a Category for my Speech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158BA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0CF32BAD" wp14:editId="67DF40E5">
                <wp:simplePos x="0" y="0"/>
                <wp:positionH relativeFrom="page">
                  <wp:posOffset>457200</wp:posOffset>
                </wp:positionH>
                <wp:positionV relativeFrom="page">
                  <wp:posOffset>2413000</wp:posOffset>
                </wp:positionV>
                <wp:extent cx="2606040" cy="1727200"/>
                <wp:effectExtent l="0" t="0" r="0" b="0"/>
                <wp:wrapTight wrapText="bothSides">
                  <wp:wrapPolygon edited="0">
                    <wp:start x="211" y="318"/>
                    <wp:lineTo x="211" y="20965"/>
                    <wp:lineTo x="21053" y="20965"/>
                    <wp:lineTo x="21053" y="318"/>
                    <wp:lineTo x="211" y="318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397465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A81009">
                              <w:rPr>
                                <w:sz w:val="24"/>
                              </w:rPr>
                              <w:t>My Topic:</w:t>
                            </w:r>
                          </w:p>
                          <w:p w14:paraId="7B330687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F8E5FF4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4403F7AC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74147D7" w14:textId="77777777" w:rsidR="00790E71" w:rsidRPr="00A81009" w:rsidRDefault="00790E71" w:rsidP="00A81009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A81009">
                              <w:rPr>
                                <w:sz w:val="24"/>
                              </w:rPr>
                              <w:t>What is my MAIN argument?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190pt;width:205.2pt;height:136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" mv:complextextbox="1" filled="f" stroked="f">
                <v:textbox inset=",7.2pt,,7.2pt">
                  <w:txbxContent>
                    <w:p w14:paraId="14397465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  <w:r w:rsidRPr="00A81009">
                        <w:rPr>
                          <w:sz w:val="24"/>
                        </w:rPr>
                        <w:t>My Topic:</w:t>
                      </w:r>
                    </w:p>
                    <w:p w14:paraId="7B330687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F8E5FF4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4403F7AC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74147D7" w14:textId="77777777" w:rsidR="00790E71" w:rsidRPr="00A81009" w:rsidRDefault="00790E71" w:rsidP="00A81009">
                      <w:pPr>
                        <w:pStyle w:val="BodyText2"/>
                        <w:rPr>
                          <w:sz w:val="24"/>
                        </w:rPr>
                      </w:pPr>
                      <w:r w:rsidRPr="00A81009">
                        <w:rPr>
                          <w:sz w:val="24"/>
                        </w:rPr>
                        <w:t>What is my MAIN argument?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58B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C9821B" wp14:editId="1F913BBF">
                <wp:simplePos x="0" y="0"/>
                <wp:positionH relativeFrom="page">
                  <wp:posOffset>457199</wp:posOffset>
                </wp:positionH>
                <wp:positionV relativeFrom="page">
                  <wp:posOffset>1806575</wp:posOffset>
                </wp:positionV>
                <wp:extent cx="2642235" cy="606425"/>
                <wp:effectExtent l="0" t="0" r="0" b="3175"/>
                <wp:wrapTight wrapText="bothSides">
                  <wp:wrapPolygon edited="0">
                    <wp:start x="0" y="0"/>
                    <wp:lineTo x="0" y="20808"/>
                    <wp:lineTo x="21387" y="20808"/>
                    <wp:lineTo x="21387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606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D33B85" w14:textId="77777777" w:rsidR="00790E71" w:rsidRDefault="00790E71" w:rsidP="00A81009">
                            <w:pPr>
                              <w:pStyle w:val="Heading2"/>
                            </w:pPr>
                            <w:r>
                              <w:t xml:space="preserve">STEP 1: </w:t>
                            </w:r>
                          </w:p>
                          <w:p w14:paraId="2B9F5B7F" w14:textId="77777777" w:rsidR="00790E71" w:rsidRPr="00334D77" w:rsidRDefault="00790E71" w:rsidP="00A81009">
                            <w:pPr>
                              <w:pStyle w:val="Heading2"/>
                            </w:pPr>
                            <w:r>
                              <w:t>Choose A Topic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6pt;margin-top:142.25pt;width:208.05pt;height:47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" fillcolor="#6c6c61 [3215]" stroked="f" strokecolor="#4a7ebb" strokeweight="1.5pt">
                <v:shadow opacity="22938f" mv:blur="38100f" offset="0,2pt"/>
                <v:textbox inset="10.8pt,,10.8pt">
                  <w:txbxContent>
                    <w:p w14:paraId="7DD33B85" w14:textId="77777777" w:rsidR="00790E71" w:rsidRDefault="00790E71" w:rsidP="00A81009">
                      <w:pPr>
                        <w:pStyle w:val="Heading2"/>
                      </w:pPr>
                      <w:r>
                        <w:t xml:space="preserve">STEP 1: </w:t>
                      </w:r>
                    </w:p>
                    <w:p w14:paraId="2B9F5B7F" w14:textId="77777777" w:rsidR="00790E71" w:rsidRPr="00334D77" w:rsidRDefault="00790E71" w:rsidP="00A81009">
                      <w:pPr>
                        <w:pStyle w:val="Heading2"/>
                      </w:pPr>
                      <w:r>
                        <w:t>Choose A Topic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158BA">
        <w:rPr>
          <w:noProof/>
        </w:rPr>
        <w:drawing>
          <wp:anchor distT="0" distB="0" distL="114300" distR="114300" simplePos="0" relativeHeight="251662399" behindDoc="0" locked="0" layoutInCell="1" allowOverlap="1" wp14:anchorId="21ADE4A2" wp14:editId="2728D0F4">
            <wp:simplePos x="0" y="0"/>
            <wp:positionH relativeFrom="page">
              <wp:posOffset>3099435</wp:posOffset>
            </wp:positionH>
            <wp:positionV relativeFrom="page">
              <wp:posOffset>1737360</wp:posOffset>
            </wp:positionV>
            <wp:extent cx="4215765" cy="2692400"/>
            <wp:effectExtent l="0" t="0" r="635" b="0"/>
            <wp:wrapThrough wrapText="bothSides">
              <wp:wrapPolygon edited="0">
                <wp:start x="0" y="0"/>
                <wp:lineTo x="0" y="21396"/>
                <wp:lineTo x="21473" y="21396"/>
                <wp:lineTo x="21473" y="0"/>
                <wp:lineTo x="0" y="0"/>
              </wp:wrapPolygon>
            </wp:wrapThrough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E4D9A9" wp14:editId="5D7F0B00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D0973F" w14:textId="77777777" w:rsidR="00790E71" w:rsidRPr="00A81009" w:rsidRDefault="00790E71" w:rsidP="00A81009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 w:rsidRPr="00A81009">
                              <w:rPr>
                                <w:sz w:val="24"/>
                              </w:rPr>
                              <w:t>English: Public Speaking Competition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9mvMCAABV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OZuPZr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05D0973F" w14:textId="77777777" w:rsidR="00790E71" w:rsidRPr="00A81009" w:rsidRDefault="00790E71" w:rsidP="00A81009">
                      <w:pPr>
                        <w:pStyle w:val="Header"/>
                        <w:rPr>
                          <w:sz w:val="24"/>
                        </w:rPr>
                      </w:pPr>
                      <w:r w:rsidRPr="00A81009">
                        <w:rPr>
                          <w:sz w:val="24"/>
                        </w:rPr>
                        <w:t>English: Public Speaking Competition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DD5DA56" wp14:editId="4025FF31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2540" r="0" b="254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" fillcolor="#8e8b81 [3207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CBBCEA6" wp14:editId="6C68702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B301F" w14:textId="77777777" w:rsidR="00790E71" w:rsidRPr="005158BA" w:rsidRDefault="00790E71" w:rsidP="00A81009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5158BA">
                              <w:rPr>
                                <w:sz w:val="96"/>
                                <w:szCs w:val="96"/>
                              </w:rPr>
                              <w:t>What do I have to say?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" fillcolor="#6c6c61 [3215]" stroked="f" strokecolor="#4a7ebb" strokeweight="1.5pt">
                <v:shadow opacity="22938f" mv:blur="38100f" offset="0,2pt"/>
                <v:textbox inset=",7.2pt,,7.2pt">
                  <w:txbxContent>
                    <w:p w14:paraId="3C9B301F" w14:textId="77777777" w:rsidR="00790E71" w:rsidRPr="005158BA" w:rsidRDefault="00790E71" w:rsidP="00A81009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5158BA">
                        <w:rPr>
                          <w:sz w:val="96"/>
                          <w:szCs w:val="96"/>
                        </w:rPr>
                        <w:t>What do I have to say?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5553D">
        <w:br w:type="page"/>
      </w:r>
      <w:r w:rsidR="00790E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91" behindDoc="0" locked="0" layoutInCell="1" allowOverlap="1" wp14:anchorId="4BC13C93" wp14:editId="5B9ACE04">
                <wp:simplePos x="0" y="0"/>
                <wp:positionH relativeFrom="page">
                  <wp:posOffset>455930</wp:posOffset>
                </wp:positionH>
                <wp:positionV relativeFrom="page">
                  <wp:posOffset>8026400</wp:posOffset>
                </wp:positionV>
                <wp:extent cx="6858000" cy="516890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520" y="20167"/>
                    <wp:lineTo x="21520" y="0"/>
                    <wp:lineTo x="0" y="0"/>
                  </wp:wrapPolygon>
                </wp:wrapTight>
                <wp:docPr id="29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6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78002F" w14:textId="78457E44" w:rsidR="00790E71" w:rsidRPr="00334D77" w:rsidRDefault="00790E71" w:rsidP="00790E71">
                            <w:pPr>
                              <w:pStyle w:val="Heading2"/>
                            </w:pPr>
                            <w:r>
                              <w:t>STEP 5: Conclude your speech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5.9pt;margin-top:632pt;width:540pt;height:40.7pt;z-index:251670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" fillcolor="#b1b08a [3206]" stroked="f" strokecolor="#4a7ebb" strokeweight="1.5pt">
                <v:shadow opacity="22938f" mv:blur="38100f" offset="0,2pt"/>
                <v:textbox inset="10.8pt,,10.8pt">
                  <w:txbxContent>
                    <w:p w14:paraId="7E78002F" w14:textId="78457E44" w:rsidR="00790E71" w:rsidRPr="00334D77" w:rsidRDefault="00790E71" w:rsidP="00790E71">
                      <w:pPr>
                        <w:pStyle w:val="Heading2"/>
                      </w:pPr>
                      <w:r>
                        <w:t>STEP 5: Conclude your speech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E7A7E">
        <w:rPr>
          <w:noProof/>
        </w:rPr>
        <mc:AlternateContent>
          <mc:Choice Requires="wpg">
            <w:drawing>
              <wp:anchor distT="0" distB="0" distL="114300" distR="114300" simplePos="1" relativeHeight="251664447" behindDoc="0" locked="0" layoutInCell="1" allowOverlap="1" wp14:anchorId="3309DD0F" wp14:editId="43950806">
                <wp:simplePos x="455930" y="979170"/>
                <wp:positionH relativeFrom="page">
                  <wp:posOffset>455930</wp:posOffset>
                </wp:positionH>
                <wp:positionV relativeFrom="page">
                  <wp:posOffset>979170</wp:posOffset>
                </wp:positionV>
                <wp:extent cx="6858635" cy="8622030"/>
                <wp:effectExtent l="0" t="0" r="0" b="0"/>
                <wp:wrapThrough wrapText="bothSides">
                  <wp:wrapPolygon edited="0">
                    <wp:start x="80" y="64"/>
                    <wp:lineTo x="80" y="21444"/>
                    <wp:lineTo x="21438" y="21444"/>
                    <wp:lineTo x="21438" y="64"/>
                    <wp:lineTo x="80" y="64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8622030"/>
                          <a:chOff x="0" y="0"/>
                          <a:chExt cx="6858635" cy="86220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635" cy="862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91440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39B46781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are the 3-5 Main Ideas that you want to include as proof to support your argument?</w:t>
                              </w:r>
                            </w:p>
                            <w:p w14:paraId="58F38685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5"/>
                                <w:gridCol w:w="2105"/>
                                <w:gridCol w:w="2105"/>
                                <w:gridCol w:w="2106"/>
                                <w:gridCol w:w="2106"/>
                              </w:tblGrid>
                              <w:tr w:rsidR="00790E71" w14:paraId="5D5A3F09" w14:textId="77777777" w:rsidTr="008F1E8C">
                                <w:tc>
                                  <w:tcPr>
                                    <w:tcW w:w="2105" w:type="dxa"/>
                                  </w:tcPr>
                                  <w:p w14:paraId="117C812C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0743B31" w14:textId="77777777" w:rsidR="00790E71" w:rsidRPr="008F1E8C" w:rsidRDefault="00790E71" w:rsidP="008F1E8C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Idea </w:t>
                                    </w:r>
                                    <w:r w:rsidRPr="008F1E8C">
                                      <w:rPr>
                                        <w:sz w:val="24"/>
                                      </w:rPr>
                                      <w:t>#1</w:t>
                                    </w: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360FA835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1B4D831" w14:textId="77777777" w:rsidR="00790E71" w:rsidRDefault="00790E71" w:rsidP="008F1E8C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#2</w:t>
                                    </w: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61D68898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E432347" w14:textId="77777777" w:rsidR="00790E71" w:rsidRDefault="00790E71" w:rsidP="008F1E8C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#3</w:t>
                                    </w: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70AD68DB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79C8262" w14:textId="77777777" w:rsidR="00790E71" w:rsidRDefault="00790E71" w:rsidP="008F1E8C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#4</w:t>
                                    </w: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5A42C7EF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EFD0FF6" w14:textId="77777777" w:rsidR="00790E71" w:rsidRDefault="00790E71" w:rsidP="008F1E8C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#5</w:t>
                                    </w:r>
                                  </w:p>
                                </w:tc>
                              </w:tr>
                              <w:tr w:rsidR="00790E71" w14:paraId="60211734" w14:textId="77777777" w:rsidTr="008F1E8C">
                                <w:tc>
                                  <w:tcPr>
                                    <w:tcW w:w="2105" w:type="dxa"/>
                                  </w:tcPr>
                                  <w:p w14:paraId="6A3120F9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9CACF17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A8D9603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4C0D1AC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438927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958D1E7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F79547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CAB7436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08962100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027CA757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032C59C6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577CB801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66ABDC3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6A2D1F92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8406B2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18A0E559" w14:textId="6F8B3A5B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specific details will you use to support your main ideas identified above?</w:t>
                              </w:r>
                            </w:p>
                            <w:p w14:paraId="4B4AA9A6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5"/>
                                <w:gridCol w:w="2105"/>
                                <w:gridCol w:w="2106"/>
                                <w:gridCol w:w="2106"/>
                                <w:gridCol w:w="2106"/>
                              </w:tblGrid>
                              <w:tr w:rsidR="00790E71" w14:paraId="43070B21" w14:textId="77777777" w:rsidTr="00790E71">
                                <w:tc>
                                  <w:tcPr>
                                    <w:tcW w:w="2105" w:type="dxa"/>
                                  </w:tcPr>
                                  <w:p w14:paraId="2D12E669" w14:textId="201E7CD9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Support for</w:t>
                                    </w:r>
                                  </w:p>
                                  <w:p w14:paraId="7F0305D1" w14:textId="1DBCF5C3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Idea </w:t>
                                    </w:r>
                                    <w:r w:rsidRPr="008F1E8C">
                                      <w:rPr>
                                        <w:sz w:val="24"/>
                                      </w:rPr>
                                      <w:t>#1</w:t>
                                    </w: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4BC6108E" w14:textId="77777777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Support for</w:t>
                                    </w:r>
                                  </w:p>
                                  <w:p w14:paraId="320328E6" w14:textId="19D2D221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#2</w:t>
                                    </w: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2CC3C9CB" w14:textId="77777777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Support for</w:t>
                                    </w:r>
                                  </w:p>
                                  <w:p w14:paraId="3E44D0B4" w14:textId="1EF26774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Idea </w:t>
                                    </w:r>
                                    <w:r w:rsidRPr="008F1E8C">
                                      <w:rPr>
                                        <w:sz w:val="24"/>
                                      </w:rPr>
                                      <w:t>#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7DCCA51D" w14:textId="77777777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Support for</w:t>
                                    </w:r>
                                  </w:p>
                                  <w:p w14:paraId="7107585D" w14:textId="0BD24DEE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#4</w:t>
                                    </w: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0285924F" w14:textId="77777777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Support for</w:t>
                                    </w:r>
                                  </w:p>
                                  <w:p w14:paraId="41D5D2DC" w14:textId="287F3BBD" w:rsidR="00790E71" w:rsidRDefault="00790E71" w:rsidP="00790E71">
                                    <w:pPr>
                                      <w:pStyle w:val="BodyText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Idea #5</w:t>
                                    </w:r>
                                  </w:p>
                                </w:tc>
                              </w:tr>
                              <w:tr w:rsidR="00790E71" w14:paraId="2BA21481" w14:textId="77777777" w:rsidTr="00790E71">
                                <w:tc>
                                  <w:tcPr>
                                    <w:tcW w:w="2105" w:type="dxa"/>
                                  </w:tcPr>
                                  <w:p w14:paraId="0042B63A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5" w:type="dxa"/>
                                  </w:tcPr>
                                  <w:p w14:paraId="1A557C41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5C8C9165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17B2B85A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6" w:type="dxa"/>
                                  </w:tcPr>
                                  <w:p w14:paraId="342391E9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3A15FBA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0E2325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0B32B26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48B12F7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663767B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70C523F9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601F8BF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4B0A9C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86F0553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62C118D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23AA243E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513D2614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1EAB904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14C88993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C528BF0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5CF7797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3E570686" w14:textId="77777777" w:rsidR="00790E71" w:rsidRDefault="00790E71" w:rsidP="00A81009">
                                    <w:pPr>
                                      <w:pStyle w:val="BodyText2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0C35DA" w14:textId="0185DCD9" w:rsidR="00790E71" w:rsidRDefault="00790E71" w:rsidP="00790E71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What will </w:t>
                              </w:r>
                              <w:r w:rsidR="00273853">
                                <w:rPr>
                                  <w:sz w:val="24"/>
                                </w:rPr>
                                <w:t>you say to end with a THUD?</w:t>
                              </w:r>
                            </w:p>
                            <w:p w14:paraId="75EA8564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556C27D8" w14:textId="14B1D097" w:rsidR="00790E71" w:rsidRPr="00A81009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E0B2798" wp14:editId="294437FF">
                                    <wp:extent cx="5486400" cy="8229600"/>
                                    <wp:effectExtent l="0" t="0" r="0" b="0"/>
                                    <wp:docPr id="29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822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6C87B3A3" wp14:editId="60616D7A">
                                    <wp:extent cx="5486400" cy="8229600"/>
                                    <wp:effectExtent l="0" t="0" r="0" b="0"/>
                                    <wp:docPr id="29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822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276225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61010"/>
                            <a:ext cx="667575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836930"/>
                            <a:ext cx="667575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696210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880995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065780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250565"/>
                            <a:ext cx="667575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626485"/>
                            <a:ext cx="6675755" cy="333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7667625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7852410"/>
                            <a:ext cx="667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5" style="position:absolute;margin-left:35.9pt;margin-top:77.1pt;width:540.05pt;height:678.9pt;z-index:251664447;mso-position-horizontal-relative:page;mso-position-vertical-relative:page" coordsize="6858635,8622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" mv:complextextbox="1">
                <v:shape id="_x0000_s1036" type="#_x0000_t202" style="position:absolute;width:6858635;height:8622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i5pwAAA&#10;ANsAAAAPAAAAZHJzL2Rvd25yZXYueG1sRI/NqsIwFIT3F3yHcAR319QriFSjiCi6En/3h+bYVpOT&#10;0uTa+vZGEFwOM/MNM5231ogH1b50rGDQT0AQZ06XnCs4n9a/YxA+IGs0jknBkzzMZ52fKabaNXyg&#10;xzHkIkLYp6igCKFKpfRZQRZ931XE0bu62mKIss6lrrGJcGvkX5KMpMWS40KBFS0Lyu7Hf6tgo4c3&#10;s8rsZrfaH4K75pfxpTFK9brtYgIiUBu+4U97qxWMBvD+En+An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Si5pwAAAANsAAAAPAAAAAAAAAAAAAAAAAJcCAABkcnMvZG93bnJl&#10;di54bWxQSwUGAAAAAAQABAD1AAAAhAMAAAAA&#10;" mv:complextextbox="1" filled="f" stroked="f">
                  <v:textbox inset=",7.2pt,,7.2pt"/>
                </v:shape>
                <v:shape id="Text Box 2" o:spid="_x0000_s1037" type="#_x0000_t202" style="position:absolute;left:91440;top:91440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4" inset="0,0,0,0">
                    <w:txbxContent>
                      <w:p w14:paraId="39B46781" w14:textId="77777777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are the 3-5 Main Ideas that you want to include as proof to support your argument?</w:t>
                        </w:r>
                      </w:p>
                      <w:p w14:paraId="58F38685" w14:textId="77777777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05"/>
                          <w:gridCol w:w="2105"/>
                          <w:gridCol w:w="2105"/>
                          <w:gridCol w:w="2106"/>
                          <w:gridCol w:w="2106"/>
                        </w:tblGrid>
                        <w:tr w:rsidR="00790E71" w14:paraId="5D5A3F09" w14:textId="77777777" w:rsidTr="008F1E8C">
                          <w:tc>
                            <w:tcPr>
                              <w:tcW w:w="2105" w:type="dxa"/>
                            </w:tcPr>
                            <w:p w14:paraId="117C812C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0743B31" w14:textId="77777777" w:rsidR="00790E71" w:rsidRPr="008F1E8C" w:rsidRDefault="00790E71" w:rsidP="008F1E8C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Idea </w:t>
                              </w:r>
                              <w:r w:rsidRPr="008F1E8C">
                                <w:rPr>
                                  <w:sz w:val="24"/>
                                </w:rPr>
                                <w:t>#1</w:t>
                              </w: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360FA835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11B4D831" w14:textId="77777777" w:rsidR="00790E71" w:rsidRDefault="00790E71" w:rsidP="008F1E8C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#2</w:t>
                              </w: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61D68898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E432347" w14:textId="77777777" w:rsidR="00790E71" w:rsidRDefault="00790E71" w:rsidP="008F1E8C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#3</w:t>
                              </w: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70AD68DB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479C8262" w14:textId="77777777" w:rsidR="00790E71" w:rsidRDefault="00790E71" w:rsidP="008F1E8C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#4</w:t>
                              </w: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5A42C7EF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4EFD0FF6" w14:textId="77777777" w:rsidR="00790E71" w:rsidRDefault="00790E71" w:rsidP="008F1E8C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#5</w:t>
                              </w:r>
                            </w:p>
                          </w:tc>
                        </w:tr>
                        <w:tr w:rsidR="00790E71" w14:paraId="60211734" w14:textId="77777777" w:rsidTr="008F1E8C">
                          <w:tc>
                            <w:tcPr>
                              <w:tcW w:w="2105" w:type="dxa"/>
                            </w:tcPr>
                            <w:p w14:paraId="6A3120F9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9CACF17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A8D9603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64C0D1AC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5438927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1958D1E7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F79547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6CAB7436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08962100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027CA757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032C59C6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577CB801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66ABDC3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6A2D1F92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708406B2" w14:textId="77777777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18A0E559" w14:textId="6F8B3A5B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specific details will you use to support your main ideas identified above?</w:t>
                        </w:r>
                      </w:p>
                      <w:p w14:paraId="4B4AA9A6" w14:textId="77777777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05"/>
                          <w:gridCol w:w="2105"/>
                          <w:gridCol w:w="2106"/>
                          <w:gridCol w:w="2106"/>
                          <w:gridCol w:w="2106"/>
                        </w:tblGrid>
                        <w:tr w:rsidR="00790E71" w14:paraId="43070B21" w14:textId="77777777" w:rsidTr="00790E71">
                          <w:tc>
                            <w:tcPr>
                              <w:tcW w:w="2105" w:type="dxa"/>
                            </w:tcPr>
                            <w:p w14:paraId="2D12E669" w14:textId="201E7CD9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Support for</w:t>
                              </w:r>
                            </w:p>
                            <w:p w14:paraId="7F0305D1" w14:textId="1DBCF5C3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Idea </w:t>
                              </w:r>
                              <w:r w:rsidRPr="008F1E8C">
                                <w:rPr>
                                  <w:sz w:val="24"/>
                                </w:rPr>
                                <w:t>#1</w:t>
                              </w: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4BC6108E" w14:textId="77777777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Support for</w:t>
                              </w:r>
                            </w:p>
                            <w:p w14:paraId="320328E6" w14:textId="19D2D221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#2</w:t>
                              </w: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2CC3C9CB" w14:textId="77777777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Support for</w:t>
                              </w:r>
                            </w:p>
                            <w:p w14:paraId="3E44D0B4" w14:textId="1EF26774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Idea </w:t>
                              </w:r>
                              <w:r w:rsidRPr="008F1E8C">
                                <w:rPr>
                                  <w:sz w:val="24"/>
                                </w:rPr>
                                <w:t>#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7DCCA51D" w14:textId="77777777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Support for</w:t>
                              </w:r>
                            </w:p>
                            <w:p w14:paraId="7107585D" w14:textId="0BD24DEE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#4</w:t>
                              </w: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0285924F" w14:textId="77777777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Support for</w:t>
                              </w:r>
                            </w:p>
                            <w:p w14:paraId="41D5D2DC" w14:textId="287F3BBD" w:rsidR="00790E71" w:rsidRDefault="00790E71" w:rsidP="00790E71">
                              <w:pPr>
                                <w:pStyle w:val="BodyText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 #5</w:t>
                              </w:r>
                            </w:p>
                          </w:tc>
                        </w:tr>
                        <w:tr w:rsidR="00790E71" w14:paraId="2BA21481" w14:textId="77777777" w:rsidTr="00790E71">
                          <w:tc>
                            <w:tcPr>
                              <w:tcW w:w="2105" w:type="dxa"/>
                            </w:tcPr>
                            <w:p w14:paraId="0042B63A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5" w:type="dxa"/>
                            </w:tcPr>
                            <w:p w14:paraId="1A557C41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5C8C9165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17B2B85A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06" w:type="dxa"/>
                            </w:tcPr>
                            <w:p w14:paraId="342391E9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53A15FBA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0E2325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0B32B26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648B12F7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4663767B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0C523F9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5601F8BF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24B0A9C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286F0553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462C118D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23AA243E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513D2614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1EAB904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14C88993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6C528BF0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5CF7797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E570686" w14:textId="77777777" w:rsidR="00790E71" w:rsidRDefault="00790E71" w:rsidP="00A81009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410C35DA" w14:textId="0185DCD9" w:rsidR="00790E71" w:rsidRDefault="00790E71" w:rsidP="00790E71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What will </w:t>
                        </w:r>
                        <w:r w:rsidR="00273853">
                          <w:rPr>
                            <w:sz w:val="24"/>
                          </w:rPr>
                          <w:t>you say to end with a THUD?</w:t>
                        </w:r>
                      </w:p>
                      <w:p w14:paraId="75EA8564" w14:textId="77777777" w:rsidR="00790E71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556C27D8" w14:textId="14B1D097" w:rsidR="00790E71" w:rsidRPr="00A81009" w:rsidRDefault="00790E71" w:rsidP="00A81009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0E0B2798" wp14:editId="294437FF">
                              <wp:extent cx="5486400" cy="8229600"/>
                              <wp:effectExtent l="0" t="0" r="0" b="0"/>
                              <wp:docPr id="29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822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6C87B3A3" wp14:editId="60616D7A">
                              <wp:extent cx="5486400" cy="8229600"/>
                              <wp:effectExtent l="0" t="0" r="0" b="0"/>
                              <wp:docPr id="29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822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8" type="#_x0000_t202" style="position:absolute;left:91440;top:276225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_x0000_s1039" inset="0,0,0,0">
                    <w:txbxContent/>
                  </v:textbox>
                </v:shape>
                <v:shape id="_x0000_s1039" type="#_x0000_t202" style="position:absolute;left:91440;top:461010;width:6675755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_x0000_s1040" inset="0,0,0,0">
                    <w:txbxContent/>
                  </v:textbox>
                </v:shape>
                <v:shape id="_x0000_s1040" type="#_x0000_t202" style="position:absolute;left:91440;top:836930;width:6675755;height:1860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41" type="#_x0000_t202" style="position:absolute;left:91440;top:2696210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42" type="#_x0000_t202" style="position:absolute;left:91440;top:2880995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_x0000_s1043" inset="0,0,0,0">
                    <w:txbxContent/>
                  </v:textbox>
                </v:shape>
                <v:shape id="_x0000_s1043" type="#_x0000_t202" style="position:absolute;left:91440;top:3065780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4" type="#_x0000_t202" style="position:absolute;left:91440;top:3250565;width:6675755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5" type="#_x0000_t202" style="position:absolute;left:91440;top:3626485;width:6675755;height:3338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6" type="#_x0000_t202" style="position:absolute;left:91440;top:7667625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7" type="#_x0000_t202" style="position:absolute;left:91440;top:7852410;width:66757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3D59A4" wp14:editId="54BED47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516890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520" y="20167"/>
                    <wp:lineTo x="2152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6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D92C81" w14:textId="6395C3FB" w:rsidR="00790E71" w:rsidRPr="00334D77" w:rsidRDefault="00790E71" w:rsidP="00A81009">
                            <w:pPr>
                              <w:pStyle w:val="Heading2"/>
                            </w:pPr>
                            <w:r>
                              <w:t>STEP 4: Identify the MAIN IDEAS you will include in your speech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6pt;margin-top:36pt;width:540pt;height:40.7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" fillcolor="#b1b08a [3206]" stroked="f" strokecolor="#4a7ebb" strokeweight="1.5pt">
                <v:shadow opacity="22938f" mv:blur="38100f" offset="0,2pt"/>
                <v:textbox inset="10.8pt,,10.8pt">
                  <w:txbxContent>
                    <w:p w14:paraId="7BD92C81" w14:textId="6395C3FB" w:rsidR="00790E71" w:rsidRPr="00334D77" w:rsidRDefault="00790E71" w:rsidP="00A81009">
                      <w:pPr>
                        <w:pStyle w:val="Heading2"/>
                      </w:pPr>
                      <w:r>
                        <w:t>STEP 4: Identify the MAIN IDEAS you will include in your speech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0ECE0224" w14:textId="77777777" w:rsidR="00A81009" w:rsidRDefault="00A81009" w:rsidP="00A834BB">
      <w:pPr>
        <w:pStyle w:val="Mailer"/>
      </w:pPr>
      <w:bookmarkStart w:id="0" w:name="_GoBack"/>
      <w:bookmarkEnd w:id="0"/>
    </w:p>
    <w:sectPr w:rsidR="00A81009" w:rsidSect="00A81009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A3A5" w14:textId="77777777" w:rsidR="002E7A7E" w:rsidRDefault="002E7A7E">
      <w:pPr>
        <w:spacing w:after="0"/>
      </w:pPr>
      <w:r>
        <w:separator/>
      </w:r>
    </w:p>
  </w:endnote>
  <w:endnote w:type="continuationSeparator" w:id="0">
    <w:p w14:paraId="198E602D" w14:textId="77777777" w:rsidR="002E7A7E" w:rsidRDefault="002E7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B48BB" w14:textId="77777777" w:rsidR="00790E71" w:rsidRDefault="00790E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BFF048" wp14:editId="0571DD4A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648FE" w14:textId="77777777" w:rsidR="00790E71" w:rsidRPr="00460DA0" w:rsidRDefault="00790E71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7A7E" w:rsidRPr="002E7A7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s+I6kCAACo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" filled="f" stroked="f">
              <v:textbox inset="0,0,0,0">
                <w:txbxContent>
                  <w:p w14:paraId="10D648FE" w14:textId="77777777" w:rsidR="00790E71" w:rsidRPr="00460DA0" w:rsidRDefault="00790E71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7A7E" w:rsidRPr="002E7A7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6F0" w14:textId="77777777" w:rsidR="00790E71" w:rsidRDefault="00790E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72C9" w14:textId="77777777" w:rsidR="00790E71" w:rsidRDefault="00790E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C03B" w14:textId="77777777" w:rsidR="002E7A7E" w:rsidRDefault="002E7A7E">
      <w:pPr>
        <w:spacing w:after="0"/>
      </w:pPr>
      <w:r>
        <w:separator/>
      </w:r>
    </w:p>
  </w:footnote>
  <w:footnote w:type="continuationSeparator" w:id="0">
    <w:p w14:paraId="5C3BFEA6" w14:textId="77777777" w:rsidR="002E7A7E" w:rsidRDefault="002E7A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FC7C" w14:textId="02777CFE" w:rsidR="00790E71" w:rsidRDefault="00790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F50805" wp14:editId="3D02C74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8e8b81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27BC" w14:textId="77777777" w:rsidR="00790E71" w:rsidRDefault="00790E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0"/>
  </w:docVars>
  <w:rsids>
    <w:rsidRoot w:val="005158BA"/>
    <w:rsid w:val="0015553D"/>
    <w:rsid w:val="001C56D0"/>
    <w:rsid w:val="001E7971"/>
    <w:rsid w:val="00273853"/>
    <w:rsid w:val="002A590D"/>
    <w:rsid w:val="002B2C2B"/>
    <w:rsid w:val="002E7A7E"/>
    <w:rsid w:val="00331006"/>
    <w:rsid w:val="003A0E07"/>
    <w:rsid w:val="003A6A8E"/>
    <w:rsid w:val="00496EA0"/>
    <w:rsid w:val="005158BA"/>
    <w:rsid w:val="005332D5"/>
    <w:rsid w:val="006C40EE"/>
    <w:rsid w:val="00790E71"/>
    <w:rsid w:val="00883B21"/>
    <w:rsid w:val="008F1E8C"/>
    <w:rsid w:val="00936E29"/>
    <w:rsid w:val="00A81009"/>
    <w:rsid w:val="00A834BB"/>
    <w:rsid w:val="00AC1AC9"/>
    <w:rsid w:val="00B12C21"/>
    <w:rsid w:val="00BE2E39"/>
    <w:rsid w:val="00CB1A25"/>
    <w:rsid w:val="00D75B59"/>
    <w:rsid w:val="00E11862"/>
    <w:rsid w:val="00FB47A5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76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  <w:lsdException w:name="Body Text 2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728886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6C6C61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6C6C61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D6CF9A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D6CF9A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6C6C61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728886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6C6C61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6C6C61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table" w:styleId="TableGrid">
    <w:name w:val="Table Grid"/>
    <w:basedOn w:val="TableNormal"/>
    <w:rsid w:val="008F1E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  <w:lsdException w:name="Body Text 2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728886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6C6C61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6C6C61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D6CF9A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D6CF9A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6C6C61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728886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6C6C61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6C6C61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table" w:styleId="TableGrid">
    <w:name w:val="Table Grid"/>
    <w:basedOn w:val="TableNormal"/>
    <w:rsid w:val="008F1E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al Estate Newsletter">
      <a:dk1>
        <a:sysClr val="windowText" lastClr="000000"/>
      </a:dk1>
      <a:lt1>
        <a:sysClr val="window" lastClr="FFFFFF"/>
      </a:lt1>
      <a:dk2>
        <a:srgbClr val="6C6C61"/>
      </a:dk2>
      <a:lt2>
        <a:srgbClr val="D6CF9A"/>
      </a:lt2>
      <a:accent1>
        <a:srgbClr val="92A189"/>
      </a:accent1>
      <a:accent2>
        <a:srgbClr val="728886"/>
      </a:accent2>
      <a:accent3>
        <a:srgbClr val="B1B08A"/>
      </a:accent3>
      <a:accent4>
        <a:srgbClr val="8E8B81"/>
      </a:accent4>
      <a:accent5>
        <a:srgbClr val="99350B"/>
      </a:accent5>
      <a:accent6>
        <a:srgbClr val="BF7B1B"/>
      </a:accent6>
      <a:hlink>
        <a:srgbClr val="C2410E"/>
      </a:hlink>
      <a:folHlink>
        <a:srgbClr val="BBAF58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3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Thureau</cp:lastModifiedBy>
  <cp:revision>2</cp:revision>
  <cp:lastPrinted>2007-10-07T15:12:00Z</cp:lastPrinted>
  <dcterms:created xsi:type="dcterms:W3CDTF">2013-03-07T05:03:00Z</dcterms:created>
  <dcterms:modified xsi:type="dcterms:W3CDTF">2013-03-07T05:03:00Z</dcterms:modified>
  <cp:category/>
</cp:coreProperties>
</file>